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FB6AD" w14:textId="3942428C" w:rsidR="00642D8C" w:rsidRPr="00BE0641" w:rsidRDefault="00642D8C" w:rsidP="00642D8C">
      <w:pPr>
        <w:pStyle w:val="Kop2"/>
      </w:pPr>
      <w:r w:rsidRPr="00BE0641">
        <w:t>Vooraankondiging e-mail ketenmachtiging</w:t>
      </w:r>
    </w:p>
    <w:p w14:paraId="0C9FBEA0" w14:textId="77777777" w:rsidR="00642D8C" w:rsidRPr="0042555F" w:rsidRDefault="00642D8C" w:rsidP="00642D8C"/>
    <w:p w14:paraId="6760C74E" w14:textId="77777777" w:rsidR="00642D8C" w:rsidRDefault="00642D8C" w:rsidP="00642D8C">
      <w:r>
        <w:t>Beste &lt;</w:t>
      </w:r>
      <w:r>
        <w:rPr>
          <w:rFonts w:hint="eastAsia"/>
        </w:rPr>
        <w:t>………</w:t>
      </w:r>
      <w:r>
        <w:t>&gt;,</w:t>
      </w:r>
    </w:p>
    <w:p w14:paraId="06CAEA9C" w14:textId="5A8D8154" w:rsidR="00642D8C" w:rsidRDefault="00642D8C" w:rsidP="00642D8C"/>
    <w:p w14:paraId="3C26928C" w14:textId="77777777" w:rsidR="00101F7C" w:rsidRDefault="00101F7C" w:rsidP="00101F7C">
      <w:r>
        <w:t xml:space="preserve">Wij loggen momenteel namens uw organisatie regelmatig in op </w:t>
      </w:r>
      <w:r w:rsidRPr="00101F7C">
        <w:rPr>
          <w:highlight w:val="yellow"/>
        </w:rPr>
        <w:t>het werkgeversportaal van het UWV/de Belastingdienst</w:t>
      </w:r>
      <w:r>
        <w:t>. Vanaf nu is het alleen nog mogelijk om met eHerkenning in te loggen bij deze dienstverlener. eHerkenning is in het kort te omschrijven als een soort DigiD voor organisaties die ingeschreven staan in het KvK handelsregister.</w:t>
      </w:r>
    </w:p>
    <w:p w14:paraId="2ED0CBBE" w14:textId="77777777" w:rsidR="00101F7C" w:rsidRDefault="00101F7C" w:rsidP="00101F7C"/>
    <w:p w14:paraId="1B250B6C" w14:textId="41E65AC2" w:rsidR="00101F7C" w:rsidRDefault="00101F7C" w:rsidP="00101F7C">
      <w:r>
        <w:t xml:space="preserve">Om voor u te kunnen blijven inloggen bij deze dienstverlener(s) hebben wij van u een eHerkenning-ketenmachtiging nodig. U kunt deze ketenmachtiging vastleggen bij elke gecertificeerde leverancier die ketenmachtigingen levert. </w:t>
      </w:r>
      <w:proofErr w:type="spellStart"/>
      <w:r>
        <w:t>QuoVadis</w:t>
      </w:r>
      <w:proofErr w:type="spellEnd"/>
      <w:r>
        <w:t xml:space="preserve"> </w:t>
      </w:r>
      <w:r>
        <w:t xml:space="preserve">-de leverancier waar wij mee werken- is er daar een van. </w:t>
      </w:r>
    </w:p>
    <w:p w14:paraId="7733E813" w14:textId="77777777" w:rsidR="00101F7C" w:rsidRDefault="00101F7C" w:rsidP="00101F7C"/>
    <w:p w14:paraId="1D5B29CC" w14:textId="7A038C63" w:rsidR="00101F7C" w:rsidRDefault="00101F7C" w:rsidP="00101F7C">
      <w:r>
        <w:t xml:space="preserve">Omdat wij precies weten voor welke diensten wij gemachtigd moeten worden en wij het u zo makkelijk mogelijk wensen te maken, zullen wij u &lt;binnenkort&gt; per e-mail via </w:t>
      </w:r>
      <w:proofErr w:type="spellStart"/>
      <w:r>
        <w:t>QuoVadis</w:t>
      </w:r>
      <w:proofErr w:type="spellEnd"/>
      <w:r>
        <w:t xml:space="preserve"> </w:t>
      </w:r>
      <w:r>
        <w:t>een ketenmachtigingen-</w:t>
      </w:r>
      <w:r>
        <w:t>overeenkomst</w:t>
      </w:r>
      <w:r>
        <w:t xml:space="preserve"> sturen. Als u de ketenmachtiging via deze weg wenst te registreren volgt u vanuit de e-mail van </w:t>
      </w:r>
      <w:proofErr w:type="spellStart"/>
      <w:r>
        <w:t>QuoVadis</w:t>
      </w:r>
      <w:proofErr w:type="spellEnd"/>
      <w:r>
        <w:t xml:space="preserve"> het onderstaande proces:</w:t>
      </w:r>
    </w:p>
    <w:p w14:paraId="4D5F4B8E" w14:textId="77777777" w:rsidR="00101F7C" w:rsidRDefault="00101F7C" w:rsidP="00101F7C"/>
    <w:p w14:paraId="1E47A50F" w14:textId="19C01F66" w:rsidR="00101F7C" w:rsidRDefault="00101F7C" w:rsidP="00101F7C">
      <w:r>
        <w:rPr>
          <w:b/>
          <w:bCs/>
        </w:rPr>
        <w:t xml:space="preserve">Stap 1: </w:t>
      </w:r>
      <w:r>
        <w:t>Druk het contract af en laat het door de wettelijk bevoegde(n) ondertekenen op elke pagina.</w:t>
      </w:r>
    </w:p>
    <w:p w14:paraId="3D93F143" w14:textId="77777777" w:rsidR="00101F7C" w:rsidRDefault="00101F7C" w:rsidP="00101F7C">
      <w:r>
        <w:rPr>
          <w:b/>
          <w:bCs/>
        </w:rPr>
        <w:t xml:space="preserve">Stap 2: </w:t>
      </w:r>
      <w:r>
        <w:t>Maak een kopie van de identiteitskaart, het paspoort of het rijbewijs van de wettelijk bevoegde(n).</w:t>
      </w:r>
    </w:p>
    <w:p w14:paraId="6F9B75BF" w14:textId="77777777" w:rsidR="00101F7C" w:rsidRDefault="00101F7C" w:rsidP="00101F7C">
      <w:r>
        <w:rPr>
          <w:b/>
          <w:bCs/>
        </w:rPr>
        <w:t>Stap 3:</w:t>
      </w:r>
      <w:r>
        <w:t xml:space="preserve"> Verstuur het getekende contract én het kopie van het </w:t>
      </w:r>
      <w:proofErr w:type="spellStart"/>
      <w:r>
        <w:t>id</w:t>
      </w:r>
      <w:proofErr w:type="spellEnd"/>
      <w:r>
        <w:t xml:space="preserve"> bewijs naar: </w:t>
      </w:r>
    </w:p>
    <w:p w14:paraId="3A011B7F" w14:textId="77777777" w:rsidR="00101F7C" w:rsidRDefault="00101F7C" w:rsidP="00101F7C"/>
    <w:p w14:paraId="57889B65" w14:textId="77777777" w:rsidR="00101F7C" w:rsidRPr="003303EF" w:rsidRDefault="00101F7C" w:rsidP="00101F7C">
      <w:pPr>
        <w:jc w:val="center"/>
        <w:rPr>
          <w:b/>
          <w:bCs/>
        </w:rPr>
      </w:pPr>
      <w:proofErr w:type="spellStart"/>
      <w:r>
        <w:rPr>
          <w:b/>
          <w:bCs/>
        </w:rPr>
        <w:t>QuoVadis</w:t>
      </w:r>
      <w:proofErr w:type="spellEnd"/>
    </w:p>
    <w:p w14:paraId="2EBE5DBD" w14:textId="77777777" w:rsidR="00101F7C" w:rsidRPr="003303EF" w:rsidRDefault="00101F7C" w:rsidP="00101F7C">
      <w:pPr>
        <w:jc w:val="center"/>
        <w:rPr>
          <w:b/>
          <w:bCs/>
        </w:rPr>
      </w:pPr>
      <w:r w:rsidRPr="003303EF">
        <w:rPr>
          <w:b/>
          <w:bCs/>
        </w:rPr>
        <w:t>Postbus 18</w:t>
      </w:r>
    </w:p>
    <w:p w14:paraId="581EF2A7" w14:textId="77777777" w:rsidR="00101F7C" w:rsidRPr="003303EF" w:rsidRDefault="00101F7C" w:rsidP="00101F7C">
      <w:pPr>
        <w:jc w:val="center"/>
        <w:rPr>
          <w:b/>
          <w:bCs/>
        </w:rPr>
      </w:pPr>
      <w:r w:rsidRPr="003303EF">
        <w:rPr>
          <w:b/>
          <w:bCs/>
        </w:rPr>
        <w:t>8200AA Lelystad</w:t>
      </w:r>
    </w:p>
    <w:p w14:paraId="5BE25542" w14:textId="364FC616" w:rsidR="00101F7C" w:rsidRDefault="00101F7C" w:rsidP="00101F7C"/>
    <w:p w14:paraId="7F1A19BE" w14:textId="1609ED91" w:rsidR="00101F7C" w:rsidRDefault="00101F7C" w:rsidP="00101F7C">
      <w:r>
        <w:t xml:space="preserve">Zodra de controles door ons en </w:t>
      </w:r>
      <w:proofErr w:type="spellStart"/>
      <w:r>
        <w:t>QuoVadis</w:t>
      </w:r>
      <w:proofErr w:type="spellEnd"/>
      <w:r>
        <w:t xml:space="preserve"> zijn afgerond, wordt de ketenmachtiging actief en kunnen wij online zaken voor u blijven doen.</w:t>
      </w:r>
    </w:p>
    <w:p w14:paraId="275A9785" w14:textId="77777777" w:rsidR="00101F7C" w:rsidRDefault="00101F7C" w:rsidP="00101F7C"/>
    <w:p w14:paraId="597388C8" w14:textId="021DD328" w:rsidR="00101F7C" w:rsidRDefault="00101F7C" w:rsidP="00101F7C">
      <w:r>
        <w:t xml:space="preserve">Aan deze ketenmachtiging zijn geen directe kosten voor u verbonden. Wij als intermediair hebben hierover afspraken gemaakt met </w:t>
      </w:r>
      <w:proofErr w:type="spellStart"/>
      <w:r>
        <w:t>QuoVadis</w:t>
      </w:r>
      <w:proofErr w:type="spellEnd"/>
      <w:r>
        <w:t>.</w:t>
      </w:r>
    </w:p>
    <w:p w14:paraId="531A95C4" w14:textId="5069E3A6" w:rsidR="00101F7C" w:rsidRDefault="00101F7C" w:rsidP="00101F7C"/>
    <w:p w14:paraId="094F3C16" w14:textId="5342E7C8" w:rsidR="00101F7C" w:rsidRDefault="00101F7C" w:rsidP="00101F7C">
      <w:r>
        <w:t xml:space="preserve">Op deze manier hopen we zaken voor uw organisatie te blijven doen bij </w:t>
      </w:r>
      <w:r w:rsidRPr="00101F7C">
        <w:rPr>
          <w:highlight w:val="yellow"/>
        </w:rPr>
        <w:t>het UWV en de Belastingdienst.</w:t>
      </w:r>
    </w:p>
    <w:p w14:paraId="3DF06402" w14:textId="77777777" w:rsidR="00101F7C" w:rsidRDefault="00101F7C" w:rsidP="00101F7C"/>
    <w:p w14:paraId="01A75A8C" w14:textId="19CF61F9" w:rsidR="00101F7C" w:rsidRDefault="00101F7C" w:rsidP="00101F7C">
      <w:r>
        <w:t>Met vriendelijk groet,</w:t>
      </w:r>
    </w:p>
    <w:sectPr w:rsidR="00101F7C" w:rsidSect="00673CD8">
      <w:headerReference w:type="default" r:id="rId7"/>
      <w:footerReference w:type="default" r:id="rId8"/>
      <w:pgSz w:w="11907" w:h="16840" w:code="9"/>
      <w:pgMar w:top="1560" w:right="1275" w:bottom="1560" w:left="1418" w:header="397" w:footer="3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20908" w14:textId="77777777" w:rsidR="00580520" w:rsidRDefault="00580520" w:rsidP="00D81D88">
      <w:r>
        <w:separator/>
      </w:r>
    </w:p>
  </w:endnote>
  <w:endnote w:type="continuationSeparator" w:id="0">
    <w:p w14:paraId="2C3F2BD3" w14:textId="77777777" w:rsidR="00580520" w:rsidRDefault="00580520" w:rsidP="00D8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C357" w14:textId="77777777" w:rsidR="00673CD8" w:rsidRDefault="00673CD8" w:rsidP="00673CD8"/>
  <w:tbl>
    <w:tblPr>
      <w:tblW w:w="9214" w:type="dxa"/>
      <w:tblInd w:w="-34" w:type="dxa"/>
      <w:tblLayout w:type="fixed"/>
      <w:tblLook w:val="04A0" w:firstRow="1" w:lastRow="0" w:firstColumn="1" w:lastColumn="0" w:noHBand="0" w:noVBand="1"/>
    </w:tblPr>
    <w:tblGrid>
      <w:gridCol w:w="3544"/>
      <w:gridCol w:w="2268"/>
      <w:gridCol w:w="3402"/>
    </w:tblGrid>
    <w:tr w:rsidR="00673CD8" w14:paraId="0CB75219" w14:textId="77777777" w:rsidTr="00C81016">
      <w:tc>
        <w:tcPr>
          <w:tcW w:w="3544" w:type="dxa"/>
          <w:shd w:val="clear" w:color="auto" w:fill="auto"/>
        </w:tcPr>
        <w:p w14:paraId="1306B6A0" w14:textId="77777777" w:rsidR="00673CD8" w:rsidRDefault="00673CD8" w:rsidP="00673CD8">
          <w:pPr>
            <w:rPr>
              <w:b/>
              <w:sz w:val="14"/>
              <w:szCs w:val="14"/>
            </w:rPr>
          </w:pPr>
          <w:proofErr w:type="spellStart"/>
          <w:r>
            <w:rPr>
              <w:b/>
              <w:sz w:val="14"/>
              <w:szCs w:val="14"/>
            </w:rPr>
            <w:t>QuoVadis</w:t>
          </w:r>
          <w:proofErr w:type="spellEnd"/>
          <w:r w:rsidRPr="00782143">
            <w:rPr>
              <w:b/>
              <w:sz w:val="14"/>
              <w:szCs w:val="14"/>
            </w:rPr>
            <w:t xml:space="preserve"> eHerkenning is een </w:t>
          </w:r>
        </w:p>
        <w:p w14:paraId="0398DFAF" w14:textId="77777777" w:rsidR="00673CD8" w:rsidRPr="00782143" w:rsidRDefault="00673CD8" w:rsidP="00673CD8">
          <w:pPr>
            <w:rPr>
              <w:sz w:val="14"/>
              <w:szCs w:val="14"/>
            </w:rPr>
          </w:pPr>
          <w:r w:rsidRPr="00782143">
            <w:rPr>
              <w:b/>
              <w:sz w:val="14"/>
              <w:szCs w:val="14"/>
            </w:rPr>
            <w:t>produ</w:t>
          </w:r>
          <w:r>
            <w:rPr>
              <w:b/>
              <w:sz w:val="14"/>
              <w:szCs w:val="14"/>
            </w:rPr>
            <w:t xml:space="preserve">ct van </w:t>
          </w:r>
          <w:proofErr w:type="spellStart"/>
          <w:r>
            <w:rPr>
              <w:b/>
              <w:sz w:val="14"/>
              <w:szCs w:val="14"/>
            </w:rPr>
            <w:t>QuoVadis</w:t>
          </w:r>
          <w:proofErr w:type="spellEnd"/>
          <w:r>
            <w:rPr>
              <w:b/>
              <w:sz w:val="14"/>
              <w:szCs w:val="14"/>
            </w:rPr>
            <w:t xml:space="preserve"> Trustlink </w:t>
          </w:r>
          <w:r w:rsidRPr="00782143">
            <w:rPr>
              <w:b/>
              <w:sz w:val="14"/>
              <w:szCs w:val="14"/>
            </w:rPr>
            <w:t>b.v.</w:t>
          </w:r>
          <w:r w:rsidRPr="00782143">
            <w:rPr>
              <w:sz w:val="14"/>
              <w:szCs w:val="14"/>
            </w:rPr>
            <w:t xml:space="preserve"> </w:t>
          </w:r>
        </w:p>
        <w:p w14:paraId="1ACA01F6" w14:textId="77777777" w:rsidR="00673CD8" w:rsidRPr="00782143" w:rsidRDefault="00673CD8" w:rsidP="00673CD8">
          <w:pPr>
            <w:rPr>
              <w:sz w:val="14"/>
              <w:szCs w:val="14"/>
            </w:rPr>
          </w:pPr>
          <w:r w:rsidRPr="00782143">
            <w:rPr>
              <w:sz w:val="14"/>
              <w:szCs w:val="14"/>
            </w:rPr>
            <w:t xml:space="preserve">Postbus 18 </w:t>
          </w:r>
          <w:r w:rsidRPr="00782143">
            <w:rPr>
              <w:sz w:val="14"/>
              <w:szCs w:val="14"/>
            </w:rPr>
            <w:tab/>
            <w:t xml:space="preserve"> </w:t>
          </w:r>
        </w:p>
        <w:p w14:paraId="52B9F57C" w14:textId="77777777" w:rsidR="00673CD8" w:rsidRPr="00782143" w:rsidRDefault="00673CD8" w:rsidP="00673CD8">
          <w:pPr>
            <w:rPr>
              <w:sz w:val="14"/>
              <w:szCs w:val="14"/>
            </w:rPr>
          </w:pPr>
          <w:r w:rsidRPr="00782143">
            <w:rPr>
              <w:sz w:val="14"/>
              <w:szCs w:val="14"/>
            </w:rPr>
            <w:t>8200 AA  LELYSTAD</w:t>
          </w:r>
          <w:r w:rsidRPr="00782143">
            <w:rPr>
              <w:sz w:val="14"/>
              <w:szCs w:val="14"/>
            </w:rPr>
            <w:tab/>
          </w:r>
        </w:p>
      </w:tc>
      <w:tc>
        <w:tcPr>
          <w:tcW w:w="2268" w:type="dxa"/>
          <w:shd w:val="clear" w:color="auto" w:fill="auto"/>
        </w:tcPr>
        <w:p w14:paraId="430B7BF3" w14:textId="77777777" w:rsidR="00673CD8" w:rsidRPr="00782143" w:rsidRDefault="00580520" w:rsidP="00673CD8">
          <w:pPr>
            <w:rPr>
              <w:sz w:val="14"/>
              <w:szCs w:val="14"/>
            </w:rPr>
          </w:pPr>
          <w:hyperlink r:id="rId1" w:history="1">
            <w:r w:rsidR="00673CD8" w:rsidRPr="003A68D3">
              <w:rPr>
                <w:rStyle w:val="Hyperlink"/>
                <w:sz w:val="14"/>
                <w:szCs w:val="14"/>
              </w:rPr>
              <w:t>klantenservice@qv-eherkenning.nl</w:t>
            </w:r>
          </w:hyperlink>
          <w:r w:rsidR="00673CD8">
            <w:rPr>
              <w:sz w:val="14"/>
              <w:szCs w:val="14"/>
            </w:rPr>
            <w:t xml:space="preserve"> </w:t>
          </w:r>
        </w:p>
        <w:p w14:paraId="2A9EF451" w14:textId="77777777" w:rsidR="00673CD8" w:rsidRPr="00782143" w:rsidRDefault="00673CD8" w:rsidP="00673CD8">
          <w:pPr>
            <w:rPr>
              <w:sz w:val="14"/>
              <w:szCs w:val="14"/>
            </w:rPr>
          </w:pPr>
          <w:r>
            <w:rPr>
              <w:sz w:val="14"/>
              <w:szCs w:val="14"/>
            </w:rPr>
            <w:t>Tel. Klantenservice:  085-02 39 320</w:t>
          </w:r>
        </w:p>
      </w:tc>
      <w:tc>
        <w:tcPr>
          <w:tcW w:w="3402" w:type="dxa"/>
          <w:shd w:val="clear" w:color="auto" w:fill="auto"/>
        </w:tcPr>
        <w:p w14:paraId="2F0F9581" w14:textId="77777777" w:rsidR="00673CD8" w:rsidRPr="00782143" w:rsidRDefault="00673CD8" w:rsidP="00673CD8">
          <w:pPr>
            <w:jc w:val="right"/>
            <w:rPr>
              <w:sz w:val="14"/>
              <w:szCs w:val="14"/>
            </w:rPr>
          </w:pPr>
          <w:r>
            <w:rPr>
              <w:sz w:val="14"/>
              <w:szCs w:val="14"/>
            </w:rPr>
            <w:t>www.qv-eherkenning.nl</w:t>
          </w:r>
        </w:p>
        <w:p w14:paraId="03E733AF" w14:textId="77777777" w:rsidR="00673CD8" w:rsidRPr="00BB1AEA" w:rsidRDefault="00673CD8" w:rsidP="00673CD8">
          <w:pPr>
            <w:jc w:val="right"/>
            <w:rPr>
              <w:sz w:val="14"/>
              <w:szCs w:val="14"/>
            </w:rPr>
          </w:pPr>
          <w:r w:rsidRPr="00BB1AEA">
            <w:rPr>
              <w:sz w:val="14"/>
              <w:szCs w:val="14"/>
            </w:rPr>
            <w:t>NL35 ABNA 0602 4546 11</w:t>
          </w:r>
        </w:p>
        <w:p w14:paraId="57B66E6E" w14:textId="77777777" w:rsidR="00673CD8" w:rsidRPr="00782143" w:rsidRDefault="00673CD8" w:rsidP="00673CD8">
          <w:pPr>
            <w:jc w:val="right"/>
            <w:rPr>
              <w:sz w:val="14"/>
              <w:szCs w:val="14"/>
            </w:rPr>
          </w:pPr>
          <w:r w:rsidRPr="00BB1AEA">
            <w:rPr>
              <w:sz w:val="14"/>
              <w:szCs w:val="14"/>
            </w:rPr>
            <w:t>KvK 30237459</w:t>
          </w:r>
          <w:r w:rsidRPr="00782143">
            <w:rPr>
              <w:sz w:val="14"/>
              <w:szCs w:val="14"/>
            </w:rPr>
            <w:t xml:space="preserve"> </w:t>
          </w:r>
        </w:p>
      </w:tc>
    </w:tr>
  </w:tbl>
  <w:p w14:paraId="6FD53E47" w14:textId="77777777" w:rsidR="00EF0871" w:rsidRPr="00673CD8" w:rsidRDefault="00580520" w:rsidP="00673C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9ABF7" w14:textId="77777777" w:rsidR="00580520" w:rsidRDefault="00580520" w:rsidP="00D81D88">
      <w:r>
        <w:separator/>
      </w:r>
    </w:p>
  </w:footnote>
  <w:footnote w:type="continuationSeparator" w:id="0">
    <w:p w14:paraId="63801F9D" w14:textId="77777777" w:rsidR="00580520" w:rsidRDefault="00580520" w:rsidP="00D8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15A3" w14:textId="77777777" w:rsidR="00673CD8" w:rsidRDefault="006E4CB6" w:rsidP="00673CD8">
    <w:pPr>
      <w:pStyle w:val="Koptekst"/>
      <w:ind w:left="4536" w:right="568"/>
      <w:jc w:val="right"/>
    </w:pPr>
    <w:r>
      <w:rPr>
        <w:noProof/>
      </w:rPr>
      <w:drawing>
        <wp:anchor distT="0" distB="0" distL="114300" distR="114300" simplePos="0" relativeHeight="251665408" behindDoc="1" locked="0" layoutInCell="1" allowOverlap="1" wp14:anchorId="066236EE" wp14:editId="00E20BD3">
          <wp:simplePos x="0" y="0"/>
          <wp:positionH relativeFrom="column">
            <wp:posOffset>-74401</wp:posOffset>
          </wp:positionH>
          <wp:positionV relativeFrom="paragraph">
            <wp:posOffset>8890</wp:posOffset>
          </wp:positionV>
          <wp:extent cx="2856865" cy="599440"/>
          <wp:effectExtent l="0" t="0" r="63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QV-Digicert klein.png"/>
                  <pic:cNvPicPr/>
                </pic:nvPicPr>
                <pic:blipFill>
                  <a:blip r:embed="rId1">
                    <a:extLst>
                      <a:ext uri="{28A0092B-C50C-407E-A947-70E740481C1C}">
                        <a14:useLocalDpi xmlns:a14="http://schemas.microsoft.com/office/drawing/2010/main" val="0"/>
                      </a:ext>
                    </a:extLst>
                  </a:blip>
                  <a:stretch>
                    <a:fillRect/>
                  </a:stretch>
                </pic:blipFill>
                <pic:spPr>
                  <a:xfrm>
                    <a:off x="0" y="0"/>
                    <a:ext cx="2856865" cy="599440"/>
                  </a:xfrm>
                  <a:prstGeom prst="rect">
                    <a:avLst/>
                  </a:prstGeom>
                </pic:spPr>
              </pic:pic>
            </a:graphicData>
          </a:graphic>
          <wp14:sizeRelH relativeFrom="page">
            <wp14:pctWidth>0</wp14:pctWidth>
          </wp14:sizeRelH>
          <wp14:sizeRelV relativeFrom="page">
            <wp14:pctHeight>0</wp14:pctHeight>
          </wp14:sizeRelV>
        </wp:anchor>
      </w:drawing>
    </w:r>
  </w:p>
  <w:p w14:paraId="0A30FF83" w14:textId="77777777" w:rsidR="00673CD8" w:rsidRDefault="00673CD8" w:rsidP="00673CD8">
    <w:pPr>
      <w:pStyle w:val="Koptekst"/>
      <w:ind w:left="4536" w:right="568"/>
      <w:jc w:val="right"/>
    </w:pPr>
    <w:r>
      <w:rPr>
        <w:noProof/>
      </w:rPr>
      <mc:AlternateContent>
        <mc:Choice Requires="wps">
          <w:drawing>
            <wp:anchor distT="4294967295" distB="4294967295" distL="114300" distR="114300" simplePos="0" relativeHeight="251663360" behindDoc="0" locked="0" layoutInCell="1" allowOverlap="1" wp14:anchorId="7AEC5C70" wp14:editId="58A33D22">
              <wp:simplePos x="0" y="0"/>
              <wp:positionH relativeFrom="column">
                <wp:posOffset>-33655</wp:posOffset>
              </wp:positionH>
              <wp:positionV relativeFrom="paragraph">
                <wp:posOffset>440689</wp:posOffset>
              </wp:positionV>
              <wp:extent cx="5953125" cy="0"/>
              <wp:effectExtent l="0" t="0" r="0" b="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150D3" id="_x0000_t32" coordsize="21600,21600" o:spt="32" o:oned="t" path="m,l21600,21600e" filled="f">
              <v:path arrowok="t" fillok="f" o:connecttype="none"/>
              <o:lock v:ext="edit" shapetype="t"/>
            </v:shapetype>
            <v:shape id="Rechte verbindingslijn met pijl 5" o:spid="_x0000_s1026" type="#_x0000_t32" style="position:absolute;margin-left:-2.65pt;margin-top:34.7pt;width:46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" strokecolor="#7f7f7f"/>
          </w:pict>
        </mc:Fallback>
      </mc:AlternateContent>
    </w:r>
    <w:r>
      <w:rPr>
        <w:noProof/>
      </w:rPr>
      <w:drawing>
        <wp:anchor distT="0" distB="0" distL="114300" distR="114300" simplePos="0" relativeHeight="251661312" behindDoc="1" locked="0" layoutInCell="1" allowOverlap="1" wp14:anchorId="096D1DE4" wp14:editId="3A2073D1">
          <wp:simplePos x="0" y="0"/>
          <wp:positionH relativeFrom="column">
            <wp:posOffset>4157345</wp:posOffset>
          </wp:positionH>
          <wp:positionV relativeFrom="paragraph">
            <wp:posOffset>-71755</wp:posOffset>
          </wp:positionV>
          <wp:extent cx="1897380" cy="512445"/>
          <wp:effectExtent l="0" t="0" r="7620" b="1905"/>
          <wp:wrapNone/>
          <wp:docPr id="98" name="Afbeelding 98" descr="eHerk_woordbld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erk_woordbld_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6EA48" w14:textId="77777777" w:rsidR="00673CD8" w:rsidRDefault="00673C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224A"/>
    <w:multiLevelType w:val="hybridMultilevel"/>
    <w:tmpl w:val="B25CF852"/>
    <w:lvl w:ilvl="0" w:tplc="0413000B">
      <w:start w:val="1"/>
      <w:numFmt w:val="bullet"/>
      <w:lvlText w:val=""/>
      <w:lvlJc w:val="left"/>
      <w:pPr>
        <w:ind w:left="720" w:hanging="360"/>
      </w:pPr>
      <w:rPr>
        <w:rFonts w:ascii="Wingdings" w:hAnsi="Wingdings" w:hint="default"/>
        <w:color w:val="0174C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3B395F"/>
    <w:multiLevelType w:val="hybridMultilevel"/>
    <w:tmpl w:val="6CD47C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C041D9"/>
    <w:multiLevelType w:val="hybridMultilevel"/>
    <w:tmpl w:val="0E66E314"/>
    <w:lvl w:ilvl="0" w:tplc="0413000B">
      <w:start w:val="1"/>
      <w:numFmt w:val="bullet"/>
      <w:lvlText w:val=""/>
      <w:lvlJc w:val="left"/>
      <w:pPr>
        <w:ind w:left="720" w:hanging="360"/>
      </w:pPr>
      <w:rPr>
        <w:rFonts w:ascii="Wingdings" w:hAnsi="Wingdings" w:hint="default"/>
        <w:color w:val="0174C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6D447E"/>
    <w:multiLevelType w:val="hybridMultilevel"/>
    <w:tmpl w:val="410835DE"/>
    <w:lvl w:ilvl="0" w:tplc="0413000B">
      <w:start w:val="1"/>
      <w:numFmt w:val="bullet"/>
      <w:lvlText w:val=""/>
      <w:lvlJc w:val="left"/>
      <w:pPr>
        <w:ind w:left="720" w:hanging="360"/>
      </w:pPr>
      <w:rPr>
        <w:rFonts w:ascii="Wingdings" w:hAnsi="Wingdings" w:hint="default"/>
        <w:color w:val="0174C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D47D61"/>
    <w:multiLevelType w:val="hybridMultilevel"/>
    <w:tmpl w:val="8C1A52F6"/>
    <w:lvl w:ilvl="0" w:tplc="0413000F">
      <w:start w:val="1"/>
      <w:numFmt w:val="decimal"/>
      <w:lvlText w:val="%1."/>
      <w:lvlJc w:val="left"/>
      <w:pPr>
        <w:ind w:left="720" w:hanging="360"/>
      </w:pPr>
    </w:lvl>
    <w:lvl w:ilvl="1" w:tplc="1276AC4E">
      <w:start w:val="1"/>
      <w:numFmt w:val="bullet"/>
      <w:lvlText w:val="-"/>
      <w:lvlJc w:val="left"/>
      <w:pPr>
        <w:ind w:left="1440" w:hanging="36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A7022D"/>
    <w:multiLevelType w:val="hybridMultilevel"/>
    <w:tmpl w:val="B0F4FA7C"/>
    <w:lvl w:ilvl="0" w:tplc="0413000B">
      <w:start w:val="1"/>
      <w:numFmt w:val="bullet"/>
      <w:lvlText w:val=""/>
      <w:lvlJc w:val="left"/>
      <w:pPr>
        <w:ind w:left="720" w:hanging="360"/>
      </w:pPr>
      <w:rPr>
        <w:rFonts w:ascii="Wingdings" w:hAnsi="Wingdings" w:hint="default"/>
        <w:color w:val="0174C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2755FA"/>
    <w:multiLevelType w:val="hybridMultilevel"/>
    <w:tmpl w:val="F59ABBE4"/>
    <w:lvl w:ilvl="0" w:tplc="B49C3CC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2E4CCF"/>
    <w:multiLevelType w:val="hybridMultilevel"/>
    <w:tmpl w:val="79AC36F0"/>
    <w:lvl w:ilvl="0" w:tplc="0413000B">
      <w:start w:val="1"/>
      <w:numFmt w:val="bullet"/>
      <w:lvlText w:val=""/>
      <w:lvlJc w:val="left"/>
      <w:pPr>
        <w:ind w:left="720" w:hanging="360"/>
      </w:pPr>
      <w:rPr>
        <w:rFonts w:ascii="Wingdings" w:hAnsi="Wingdings" w:hint="default"/>
        <w:color w:val="0174C3"/>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054116"/>
    <w:multiLevelType w:val="hybridMultilevel"/>
    <w:tmpl w:val="4A286F24"/>
    <w:lvl w:ilvl="0" w:tplc="8C9600C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8C"/>
    <w:rsid w:val="00101F7C"/>
    <w:rsid w:val="00143512"/>
    <w:rsid w:val="00301F19"/>
    <w:rsid w:val="003867E9"/>
    <w:rsid w:val="003B00E8"/>
    <w:rsid w:val="00580520"/>
    <w:rsid w:val="005F6564"/>
    <w:rsid w:val="00642D8C"/>
    <w:rsid w:val="00673CD8"/>
    <w:rsid w:val="006E4122"/>
    <w:rsid w:val="006E4CB6"/>
    <w:rsid w:val="00731B9B"/>
    <w:rsid w:val="007C132F"/>
    <w:rsid w:val="008933A4"/>
    <w:rsid w:val="00C02DF2"/>
    <w:rsid w:val="00CB007E"/>
    <w:rsid w:val="00CD47F8"/>
    <w:rsid w:val="00CF08A6"/>
    <w:rsid w:val="00D81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B52DB"/>
  <w15:chartTrackingRefBased/>
  <w15:docId w15:val="{12346287-25B0-422F-8BDE-2CE971A8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D88"/>
    <w:pPr>
      <w:spacing w:line="240" w:lineRule="auto"/>
    </w:pPr>
    <w:rPr>
      <w:rFonts w:ascii="Calibri" w:eastAsia="Times New Roman" w:hAnsi="Calibri" w:cs="Times New Roman"/>
    </w:rPr>
  </w:style>
  <w:style w:type="paragraph" w:styleId="Kop1">
    <w:name w:val="heading 1"/>
    <w:basedOn w:val="Kop2"/>
    <w:next w:val="Standaard"/>
    <w:link w:val="Kop1Char"/>
    <w:uiPriority w:val="9"/>
    <w:qFormat/>
    <w:rsid w:val="003867E9"/>
    <w:pPr>
      <w:outlineLvl w:val="0"/>
    </w:pPr>
    <w:rPr>
      <w:sz w:val="36"/>
    </w:rPr>
  </w:style>
  <w:style w:type="paragraph" w:styleId="Kop2">
    <w:name w:val="heading 2"/>
    <w:basedOn w:val="Standaard"/>
    <w:next w:val="Standaard"/>
    <w:link w:val="Kop2Char"/>
    <w:uiPriority w:val="9"/>
    <w:unhideWhenUsed/>
    <w:qFormat/>
    <w:rsid w:val="003867E9"/>
    <w:pPr>
      <w:outlineLvl w:val="1"/>
    </w:pPr>
    <w:rPr>
      <w:color w:val="0174C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67E9"/>
    <w:rPr>
      <w:rFonts w:ascii="Calibri" w:eastAsia="Times New Roman" w:hAnsi="Calibri" w:cs="Times New Roman"/>
      <w:color w:val="0174C3"/>
      <w:sz w:val="36"/>
      <w:szCs w:val="28"/>
    </w:rPr>
  </w:style>
  <w:style w:type="paragraph" w:styleId="Voettekst">
    <w:name w:val="footer"/>
    <w:basedOn w:val="Standaard"/>
    <w:link w:val="VoettekstChar"/>
    <w:uiPriority w:val="99"/>
    <w:rsid w:val="003867E9"/>
    <w:pPr>
      <w:tabs>
        <w:tab w:val="center" w:pos="4320"/>
        <w:tab w:val="right" w:pos="8640"/>
      </w:tabs>
    </w:pPr>
  </w:style>
  <w:style w:type="character" w:customStyle="1" w:styleId="VoettekstChar">
    <w:name w:val="Voettekst Char"/>
    <w:basedOn w:val="Standaardalinea-lettertype"/>
    <w:link w:val="Voettekst"/>
    <w:uiPriority w:val="99"/>
    <w:rsid w:val="003867E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867E9"/>
    <w:pPr>
      <w:ind w:left="720"/>
      <w:contextualSpacing/>
    </w:pPr>
  </w:style>
  <w:style w:type="character" w:customStyle="1" w:styleId="Kop2Char">
    <w:name w:val="Kop 2 Char"/>
    <w:basedOn w:val="Standaardalinea-lettertype"/>
    <w:link w:val="Kop2"/>
    <w:uiPriority w:val="9"/>
    <w:rsid w:val="003867E9"/>
    <w:rPr>
      <w:rFonts w:ascii="Calibri" w:eastAsia="Times New Roman" w:hAnsi="Calibri" w:cs="Times New Roman"/>
      <w:color w:val="0174C3"/>
      <w:sz w:val="28"/>
      <w:szCs w:val="28"/>
    </w:rPr>
  </w:style>
  <w:style w:type="paragraph" w:styleId="Koptekst">
    <w:name w:val="header"/>
    <w:basedOn w:val="Standaard"/>
    <w:link w:val="KoptekstChar"/>
    <w:unhideWhenUsed/>
    <w:rsid w:val="00D81D88"/>
    <w:pPr>
      <w:tabs>
        <w:tab w:val="center" w:pos="4536"/>
        <w:tab w:val="right" w:pos="9072"/>
      </w:tabs>
    </w:pPr>
  </w:style>
  <w:style w:type="character" w:customStyle="1" w:styleId="KoptekstChar">
    <w:name w:val="Koptekst Char"/>
    <w:basedOn w:val="Standaardalinea-lettertype"/>
    <w:link w:val="Koptekst"/>
    <w:rsid w:val="00D81D88"/>
    <w:rPr>
      <w:rFonts w:ascii="Calibri" w:eastAsia="Times New Roman" w:hAnsi="Calibri" w:cs="Times New Roman"/>
    </w:rPr>
  </w:style>
  <w:style w:type="character" w:styleId="Hyperlink">
    <w:name w:val="Hyperlink"/>
    <w:uiPriority w:val="99"/>
    <w:rsid w:val="00673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23784">
      <w:bodyDiv w:val="1"/>
      <w:marLeft w:val="0"/>
      <w:marRight w:val="0"/>
      <w:marTop w:val="0"/>
      <w:marBottom w:val="0"/>
      <w:divBdr>
        <w:top w:val="none" w:sz="0" w:space="0" w:color="auto"/>
        <w:left w:val="none" w:sz="0" w:space="0" w:color="auto"/>
        <w:bottom w:val="none" w:sz="0" w:space="0" w:color="auto"/>
        <w:right w:val="none" w:sz="0" w:space="0" w:color="auto"/>
      </w:divBdr>
    </w:div>
    <w:div w:id="19708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lantenservice@qv-eherkenning.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erbiest\Documents\Aangepaste%20Office-sjablonen\QuoVadis%20templat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QuoVadis template</Template>
  <TotalTime>79</TotalTime>
  <Pages>1</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Verbiest</dc:creator>
  <cp:keywords/>
  <dc:description/>
  <cp:lastModifiedBy>Harm Verbiest</cp:lastModifiedBy>
  <cp:revision>2</cp:revision>
  <dcterms:created xsi:type="dcterms:W3CDTF">2019-08-02T13:03:00Z</dcterms:created>
  <dcterms:modified xsi:type="dcterms:W3CDTF">2020-07-21T13:14:00Z</dcterms:modified>
</cp:coreProperties>
</file>